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0F" w:rsidRDefault="00FC020F" w:rsidP="00F1553B">
      <w:pPr>
        <w:pStyle w:val="BodyTextIndent"/>
        <w:ind w:left="5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Kaźmierz, dnia………………………..</w:t>
      </w:r>
    </w:p>
    <w:p w:rsidR="00FC020F" w:rsidRPr="00D777B4" w:rsidRDefault="00FC020F" w:rsidP="00F1553B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FC020F" w:rsidRDefault="00FC020F" w:rsidP="00F1553B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D777B4">
        <w:rPr>
          <w:rFonts w:ascii="Times New Roman" w:hAnsi="Times New Roman" w:cs="Times New Roman"/>
          <w:sz w:val="22"/>
          <w:szCs w:val="22"/>
          <w:vertAlign w:val="superscript"/>
        </w:rPr>
        <w:t>(imię i nazwisko)</w:t>
      </w:r>
    </w:p>
    <w:p w:rsidR="00FC020F" w:rsidRDefault="00FC020F" w:rsidP="00F1553B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C020F" w:rsidRPr="00D777B4" w:rsidRDefault="00FC020F" w:rsidP="00F1553B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FC020F" w:rsidRDefault="00FC020F" w:rsidP="00F1553B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(adres)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FC020F" w:rsidRDefault="00FC020F" w:rsidP="00F1553B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C020F" w:rsidRPr="00D777B4" w:rsidRDefault="00FC020F" w:rsidP="00F1553B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FC020F" w:rsidRDefault="00FC020F" w:rsidP="00F1553B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(PESEL)</w:t>
      </w:r>
    </w:p>
    <w:p w:rsidR="00FC020F" w:rsidRDefault="00FC020F" w:rsidP="00F1553B">
      <w:pPr>
        <w:pStyle w:val="BodyTextIndent"/>
        <w:spacing w:line="240" w:lineRule="auto"/>
        <w:ind w:left="522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 Gminy w Kaźmierzu</w:t>
      </w:r>
    </w:p>
    <w:p w:rsidR="00FC020F" w:rsidRDefault="00FC020F" w:rsidP="00F1553B">
      <w:pPr>
        <w:pStyle w:val="BodyTextIndent"/>
        <w:spacing w:line="240" w:lineRule="auto"/>
        <w:ind w:left="522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Szamotulska 20</w:t>
      </w:r>
    </w:p>
    <w:p w:rsidR="00FC020F" w:rsidRDefault="00FC020F" w:rsidP="00F1553B">
      <w:pPr>
        <w:pStyle w:val="BodyTextIndent"/>
        <w:spacing w:line="240" w:lineRule="auto"/>
        <w:ind w:left="522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64-530 Kaźmierz</w:t>
      </w:r>
    </w:p>
    <w:p w:rsidR="00FC020F" w:rsidRDefault="00FC020F" w:rsidP="00F1553B">
      <w:pPr>
        <w:pStyle w:val="BodyTextIndent"/>
        <w:spacing w:line="240" w:lineRule="auto"/>
        <w:ind w:left="5220" w:firstLine="0"/>
        <w:rPr>
          <w:rFonts w:ascii="Times New Roman" w:hAnsi="Times New Roman" w:cs="Times New Roman"/>
          <w:b/>
        </w:rPr>
      </w:pPr>
    </w:p>
    <w:p w:rsidR="00FC020F" w:rsidRPr="00F1553B" w:rsidRDefault="00FC020F" w:rsidP="00F1553B">
      <w:pPr>
        <w:pStyle w:val="BodyTextIndent"/>
        <w:spacing w:line="240" w:lineRule="auto"/>
        <w:ind w:left="5220" w:firstLine="0"/>
        <w:rPr>
          <w:rFonts w:ascii="Times New Roman" w:hAnsi="Times New Roman" w:cs="Times New Roman"/>
          <w:b/>
        </w:rPr>
      </w:pPr>
    </w:p>
    <w:p w:rsidR="00FC020F" w:rsidRPr="00961753" w:rsidRDefault="00FC020F" w:rsidP="00961753">
      <w:pPr>
        <w:pStyle w:val="BodyTextIndent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61753">
        <w:rPr>
          <w:rFonts w:ascii="Times New Roman" w:hAnsi="Times New Roman" w:cs="Times New Roman"/>
          <w:b/>
          <w:sz w:val="22"/>
          <w:szCs w:val="22"/>
        </w:rPr>
        <w:t xml:space="preserve">Proszę o wydanie zaświadczenie o prawie do głosowania w Wyborach </w:t>
      </w:r>
      <w:r>
        <w:rPr>
          <w:rFonts w:ascii="Times New Roman" w:hAnsi="Times New Roman" w:cs="Times New Roman"/>
          <w:b/>
          <w:sz w:val="22"/>
          <w:szCs w:val="22"/>
        </w:rPr>
        <w:t xml:space="preserve">Prezydenta Rzeczypospolitej Polskiej </w:t>
      </w:r>
      <w:r w:rsidRPr="00961753">
        <w:rPr>
          <w:rFonts w:ascii="Times New Roman" w:hAnsi="Times New Roman" w:cs="Times New Roman"/>
          <w:b/>
          <w:sz w:val="22"/>
          <w:szCs w:val="22"/>
        </w:rPr>
        <w:t>wyznaczonych na dzień 10 maja 2015r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FC020F" w:rsidRDefault="00FC020F" w:rsidP="00961753">
      <w:pPr>
        <w:pStyle w:val="BodyTextInden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FC020F" w:rsidRDefault="00FC020F" w:rsidP="00F1553B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…………………………………………..</w:t>
      </w:r>
    </w:p>
    <w:p w:rsidR="00FC020F" w:rsidRPr="00F1553B" w:rsidRDefault="00FC020F" w:rsidP="00F1553B">
      <w:pPr>
        <w:pStyle w:val="BodyTextIndent"/>
        <w:spacing w:line="240" w:lineRule="auto"/>
        <w:ind w:left="6300" w:firstLine="0"/>
        <w:rPr>
          <w:rFonts w:ascii="Times New Roman" w:hAnsi="Times New Roman" w:cs="Times New Roman"/>
          <w:i/>
          <w:sz w:val="18"/>
          <w:szCs w:val="18"/>
        </w:rPr>
      </w:pPr>
      <w:r w:rsidRPr="00F1553B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FC020F" w:rsidRDefault="00FC020F" w:rsidP="00961753">
      <w:pPr>
        <w:pStyle w:val="BodyTextIndent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FC020F" w:rsidRDefault="00FC020F" w:rsidP="00961753">
      <w:pPr>
        <w:pStyle w:val="BodyTextIndent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FC020F" w:rsidRDefault="00FC020F" w:rsidP="00961753">
      <w:pPr>
        <w:pStyle w:val="BodyTextIndent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61753">
        <w:rPr>
          <w:rFonts w:ascii="Times New Roman" w:hAnsi="Times New Roman" w:cs="Times New Roman"/>
          <w:b/>
          <w:sz w:val="22"/>
          <w:szCs w:val="22"/>
        </w:rPr>
        <w:t xml:space="preserve"> Potwierdzam odbiór zaświadczenia </w:t>
      </w:r>
    </w:p>
    <w:p w:rsidR="00FC020F" w:rsidRDefault="00FC020F" w:rsidP="00F1553B">
      <w:pPr>
        <w:pStyle w:val="BodyTextIndent"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96175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C020F" w:rsidRPr="00F1553B" w:rsidRDefault="00FC020F" w:rsidP="00F1553B">
      <w:pPr>
        <w:pStyle w:val="BodyTextIndent"/>
        <w:spacing w:line="240" w:lineRule="auto"/>
        <w:ind w:left="630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F1553B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FC020F" w:rsidRDefault="00FC020F" w:rsidP="00F1553B">
      <w:pPr>
        <w:pStyle w:val="BodyTextIndent"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C020F" w:rsidRDefault="00FC020F" w:rsidP="00961753">
      <w:pPr>
        <w:pStyle w:val="BodyTextInden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:rsidR="00FC020F" w:rsidRDefault="00FC020F" w:rsidP="00961753">
      <w:pPr>
        <w:pStyle w:val="BodyTextInden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C020F" w:rsidRPr="00961753" w:rsidRDefault="00FC020F" w:rsidP="00961753">
      <w:pPr>
        <w:pStyle w:val="BodyTextIndent"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Wypełnić w przypadku upoważnienia innej osoby do odbioru zaświadczenia</w:t>
      </w:r>
    </w:p>
    <w:p w:rsidR="00FC020F" w:rsidRPr="00F1553B" w:rsidRDefault="00FC020F" w:rsidP="00961753">
      <w:pPr>
        <w:pStyle w:val="BodyTextInden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C020F" w:rsidRPr="00F1553B" w:rsidRDefault="00FC020F" w:rsidP="00961753">
      <w:pPr>
        <w:rPr>
          <w:rFonts w:ascii="Times New Roman" w:hAnsi="Times New Roman"/>
        </w:rPr>
      </w:pPr>
      <w:r w:rsidRPr="00F1553B">
        <w:rPr>
          <w:rFonts w:ascii="Times New Roman" w:hAnsi="Times New Roman"/>
        </w:rPr>
        <w:t>Imię i nazwisko wyborcy: …………………………………………………..</w:t>
      </w:r>
    </w:p>
    <w:p w:rsidR="00FC020F" w:rsidRPr="00F1553B" w:rsidRDefault="00FC020F" w:rsidP="009617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wyborcy: </w:t>
      </w:r>
      <w:r w:rsidRPr="00F1553B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……………………..</w:t>
      </w:r>
    </w:p>
    <w:p w:rsidR="00FC020F" w:rsidRPr="00F1553B" w:rsidRDefault="00FC020F" w:rsidP="00961753">
      <w:pPr>
        <w:rPr>
          <w:b/>
        </w:rPr>
      </w:pPr>
      <w:r w:rsidRPr="00F1553B">
        <w:rPr>
          <w:rFonts w:ascii="Times New Roman" w:hAnsi="Times New Roman"/>
        </w:rPr>
        <w:t>PESEL wyborcy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</w:t>
      </w:r>
      <w:r w:rsidRPr="00F1553B">
        <w:rPr>
          <w:b/>
        </w:rPr>
        <w:t xml:space="preserve">                                   </w:t>
      </w:r>
    </w:p>
    <w:p w:rsidR="00FC020F" w:rsidRDefault="00FC020F" w:rsidP="00961753">
      <w:pPr>
        <w:jc w:val="center"/>
        <w:rPr>
          <w:b/>
        </w:rPr>
      </w:pPr>
    </w:p>
    <w:p w:rsidR="00FC020F" w:rsidRPr="00F1553B" w:rsidRDefault="00FC020F" w:rsidP="00961753">
      <w:pPr>
        <w:jc w:val="center"/>
        <w:rPr>
          <w:rFonts w:ascii="Times New Roman" w:hAnsi="Times New Roman"/>
          <w:b/>
        </w:rPr>
      </w:pPr>
      <w:r w:rsidRPr="00F1553B">
        <w:rPr>
          <w:rFonts w:ascii="Times New Roman" w:hAnsi="Times New Roman"/>
          <w:b/>
        </w:rPr>
        <w:t>UPOWAŻNIENIE</w:t>
      </w:r>
    </w:p>
    <w:p w:rsidR="00FC020F" w:rsidRPr="00F1553B" w:rsidRDefault="00FC020F" w:rsidP="002B1E4E">
      <w:pPr>
        <w:spacing w:after="0" w:line="240" w:lineRule="auto"/>
        <w:rPr>
          <w:rFonts w:ascii="Times New Roman" w:hAnsi="Times New Roman"/>
        </w:rPr>
      </w:pPr>
      <w:r w:rsidRPr="00F1553B">
        <w:rPr>
          <w:b/>
        </w:rPr>
        <w:t>Upoważniam</w:t>
      </w:r>
      <w:r w:rsidRPr="00F1553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</w:t>
      </w:r>
      <w:r w:rsidRPr="00F1553B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</w:t>
      </w:r>
    </w:p>
    <w:p w:rsidR="00FC020F" w:rsidRPr="00F1553B" w:rsidRDefault="00FC020F" w:rsidP="002B1E4E">
      <w:pPr>
        <w:spacing w:after="0" w:line="480" w:lineRule="auto"/>
        <w:rPr>
          <w:rFonts w:ascii="Times New Roman" w:hAnsi="Times New Roman"/>
        </w:rPr>
      </w:pPr>
      <w:r w:rsidRPr="00F1553B">
        <w:rPr>
          <w:rFonts w:ascii="Times New Roman" w:hAnsi="Times New Roman"/>
        </w:rPr>
        <w:tab/>
      </w:r>
      <w:r w:rsidRPr="00F1553B">
        <w:rPr>
          <w:rFonts w:ascii="Times New Roman" w:hAnsi="Times New Roman"/>
        </w:rPr>
        <w:tab/>
      </w:r>
      <w:r w:rsidRPr="00F1553B">
        <w:rPr>
          <w:rFonts w:ascii="Times New Roman" w:hAnsi="Times New Roman"/>
        </w:rPr>
        <w:tab/>
      </w:r>
      <w:r w:rsidRPr="00F1553B">
        <w:rPr>
          <w:rFonts w:ascii="Times New Roman" w:hAnsi="Times New Roman"/>
        </w:rPr>
        <w:tab/>
      </w:r>
      <w:r w:rsidRPr="00F1553B">
        <w:rPr>
          <w:rFonts w:ascii="Times New Roman" w:hAnsi="Times New Roman"/>
          <w:vertAlign w:val="superscript"/>
        </w:rPr>
        <w:t xml:space="preserve">                                           /imię i nazwisko pełnomocnika/</w:t>
      </w:r>
    </w:p>
    <w:p w:rsidR="00FC020F" w:rsidRPr="00F1553B" w:rsidRDefault="00FC020F" w:rsidP="002B1E4E">
      <w:pPr>
        <w:spacing w:line="600" w:lineRule="auto"/>
        <w:rPr>
          <w:rFonts w:ascii="Times New Roman" w:hAnsi="Times New Roman"/>
          <w:b/>
        </w:rPr>
      </w:pPr>
      <w:r w:rsidRPr="00F1553B">
        <w:rPr>
          <w:b/>
        </w:rPr>
        <w:t>Nr PESEL</w:t>
      </w:r>
      <w:r w:rsidRPr="00F1553B">
        <w:rPr>
          <w:rFonts w:ascii="Times New Roman" w:hAnsi="Times New Roman"/>
          <w:b/>
        </w:rPr>
        <w:t xml:space="preserve"> ………………………………………………………………….. .</w:t>
      </w:r>
    </w:p>
    <w:p w:rsidR="00FC020F" w:rsidRDefault="00FC020F" w:rsidP="002B1E4E">
      <w:pPr>
        <w:spacing w:after="0"/>
        <w:rPr>
          <w:b/>
        </w:rPr>
      </w:pPr>
      <w:r>
        <w:rPr>
          <w:b/>
        </w:rPr>
        <w:t xml:space="preserve">do odbioru zaświadczenie o prawie do głosowania w Wyborach Prezydenta Rzeczypospolitej Polskiej  wyznaczonych na dzień 10.05.2015r. </w:t>
      </w:r>
    </w:p>
    <w:p w:rsidR="00FC020F" w:rsidRDefault="00FC020F" w:rsidP="00961753">
      <w:pPr>
        <w:rPr>
          <w:b/>
        </w:rPr>
      </w:pPr>
    </w:p>
    <w:p w:rsidR="00FC020F" w:rsidRDefault="00FC020F" w:rsidP="002B1E4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1E4E">
        <w:t>……………………………………………………..</w:t>
      </w:r>
    </w:p>
    <w:p w:rsidR="00FC020F" w:rsidRPr="002B1E4E" w:rsidRDefault="00FC020F" w:rsidP="002B1E4E">
      <w:pPr>
        <w:spacing w:after="0" w:line="24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E4E">
        <w:rPr>
          <w:sz w:val="20"/>
          <w:szCs w:val="20"/>
        </w:rPr>
        <w:t>(</w:t>
      </w:r>
      <w:r w:rsidRPr="002B1E4E">
        <w:rPr>
          <w:i/>
          <w:sz w:val="20"/>
          <w:szCs w:val="20"/>
        </w:rPr>
        <w:t>podpis udzielającego upoważnienia)</w:t>
      </w:r>
    </w:p>
    <w:sectPr w:rsidR="00FC020F" w:rsidRPr="002B1E4E" w:rsidSect="00F1553B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753"/>
    <w:rsid w:val="000175DE"/>
    <w:rsid w:val="002B1E4E"/>
    <w:rsid w:val="005859A4"/>
    <w:rsid w:val="0090499B"/>
    <w:rsid w:val="00961753"/>
    <w:rsid w:val="00A55A31"/>
    <w:rsid w:val="00CA41DB"/>
    <w:rsid w:val="00D777B4"/>
    <w:rsid w:val="00E4435A"/>
    <w:rsid w:val="00F1553B"/>
    <w:rsid w:val="00FC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61753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1753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182</Words>
  <Characters>1092</Characters>
  <Application>Microsoft Office Outlook</Application>
  <DocSecurity>0</DocSecurity>
  <Lines>0</Lines>
  <Paragraphs>0</Paragraphs>
  <ScaleCrop>false</ScaleCrop>
  <Company>umszczecin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pok4</cp:lastModifiedBy>
  <cp:revision>2</cp:revision>
  <dcterms:created xsi:type="dcterms:W3CDTF">2015-03-17T07:44:00Z</dcterms:created>
  <dcterms:modified xsi:type="dcterms:W3CDTF">2015-04-07T11:20:00Z</dcterms:modified>
</cp:coreProperties>
</file>